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A1C7" w14:textId="77777777" w:rsidR="000D766C" w:rsidRDefault="000D766C" w:rsidP="00D211C8"/>
    <w:p w14:paraId="28E71AAC" w14:textId="77777777" w:rsidR="00E811A2" w:rsidRPr="00E811A2" w:rsidRDefault="00E811A2" w:rsidP="00E811A2"/>
    <w:p w14:paraId="44F707FC" w14:textId="77777777" w:rsidR="00E811A2" w:rsidRPr="00E811A2" w:rsidRDefault="00E811A2" w:rsidP="00E811A2"/>
    <w:p w14:paraId="53FA1DAC" w14:textId="77777777" w:rsidR="00E811A2" w:rsidRPr="00E811A2" w:rsidRDefault="00E811A2" w:rsidP="00E811A2"/>
    <w:p w14:paraId="3D512221" w14:textId="77777777" w:rsidR="00E811A2" w:rsidRPr="00E811A2" w:rsidRDefault="00E811A2" w:rsidP="00E811A2"/>
    <w:p w14:paraId="6C97333D" w14:textId="77777777" w:rsidR="00E811A2" w:rsidRPr="00E811A2" w:rsidRDefault="00E811A2" w:rsidP="00E811A2"/>
    <w:p w14:paraId="7F959089" w14:textId="77777777" w:rsidR="00E811A2" w:rsidRDefault="00E811A2" w:rsidP="00E811A2"/>
    <w:p w14:paraId="27D6CED5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line="215" w:lineRule="exact"/>
        <w:ind w:left="5" w:right="-54"/>
        <w:rPr>
          <w:rFonts w:ascii="Arial" w:hAnsi="Arial" w:cs="Arial"/>
          <w:sz w:val="24"/>
          <w:szCs w:val="24"/>
        </w:rPr>
      </w:pPr>
    </w:p>
    <w:p w14:paraId="60282E02" w14:textId="3408AC47" w:rsidR="00E811A2" w:rsidRDefault="00E811A2" w:rsidP="00534C84">
      <w:pPr>
        <w:widowControl w:val="0"/>
        <w:tabs>
          <w:tab w:val="clear" w:pos="3261"/>
        </w:tabs>
        <w:autoSpaceDE w:val="0"/>
        <w:autoSpaceDN w:val="0"/>
        <w:adjustRightInd w:val="0"/>
        <w:spacing w:before="9" w:line="295" w:lineRule="exact"/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Musterformulierungen bei Ablehnung der Junglandwirteförderung - Widerspruch </w:t>
      </w:r>
      <w:r w:rsidR="00534C84">
        <w:rPr>
          <w:rFonts w:ascii="Arial" w:hAnsi="Arial" w:cs="Arial"/>
          <w:b/>
          <w:bCs/>
          <w:color w:val="333300"/>
          <w:sz w:val="20"/>
          <w:szCs w:val="20"/>
        </w:rPr>
        <w:t xml:space="preserve">JES </w:t>
      </w:r>
    </w:p>
    <w:p w14:paraId="0079FA8B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line="267" w:lineRule="exact"/>
        <w:ind w:left="5" w:right="-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 </w:t>
      </w:r>
    </w:p>
    <w:p w14:paraId="4BA02F01" w14:textId="43DABBC3" w:rsidR="00E811A2" w:rsidRPr="00F2705A" w:rsidRDefault="00E811A2" w:rsidP="00F2705A">
      <w:pPr>
        <w:widowControl w:val="0"/>
        <w:tabs>
          <w:tab w:val="clear" w:pos="3261"/>
        </w:tabs>
        <w:autoSpaceDE w:val="0"/>
        <w:autoSpaceDN w:val="0"/>
        <w:adjustRightInd w:val="0"/>
        <w:spacing w:before="12" w:line="215" w:lineRule="exact"/>
        <w:ind w:right="-54"/>
        <w:rPr>
          <w:rFonts w:ascii="Arial" w:hAnsi="Arial" w:cs="Arial"/>
          <w:sz w:val="24"/>
          <w:szCs w:val="24"/>
        </w:rPr>
      </w:pPr>
      <w:r w:rsidRPr="00F2705A">
        <w:rPr>
          <w:rFonts w:ascii="Arial" w:hAnsi="Arial" w:cs="Arial"/>
          <w:color w:val="333300"/>
          <w:sz w:val="16"/>
          <w:szCs w:val="16"/>
        </w:rPr>
        <w:t>(zutreffend für alle neuen Bundesländer als Voraussetzung für spätere, ggf. erforderliche gerichtliche Überprüfung</w:t>
      </w:r>
      <w:r w:rsidR="00F2705A">
        <w:rPr>
          <w:rFonts w:ascii="Arial" w:hAnsi="Arial" w:cs="Arial"/>
          <w:color w:val="333300"/>
          <w:sz w:val="16"/>
          <w:szCs w:val="16"/>
        </w:rPr>
        <w:t>)</w:t>
      </w:r>
    </w:p>
    <w:p w14:paraId="5B3807E3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F937718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74C8F37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F1EED0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Adresse Agrargenossenschaft </w:t>
      </w:r>
    </w:p>
    <w:p w14:paraId="2076DF6F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B667547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74ADD0FF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1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Adresse erlassende Landwirtschaftsbehörde </w:t>
      </w:r>
    </w:p>
    <w:p w14:paraId="4B37CD48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6CB2CBB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B7FD927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00" w:lineRule="exact"/>
        <w:ind w:left="1565" w:right="4897"/>
        <w:rPr>
          <w:rFonts w:ascii="Arial" w:hAnsi="Arial" w:cs="Arial"/>
          <w:b/>
          <w:bCs/>
          <w:color w:val="333300"/>
          <w:sz w:val="16"/>
          <w:szCs w:val="16"/>
        </w:rPr>
      </w:pPr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Agrarförderbescheid vom …… </w:t>
      </w:r>
    </w:p>
    <w:p w14:paraId="62BA712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00" w:lineRule="exact"/>
        <w:ind w:left="1565" w:right="4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Ablehnung der Junglandwirteförderung Teilwiderspruch </w:t>
      </w:r>
    </w:p>
    <w:p w14:paraId="2592CF2A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C223F60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18E5F36F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Sehr geehrte Damen und Herren, </w:t>
      </w:r>
    </w:p>
    <w:p w14:paraId="48B8AD95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6FE8192C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hiermit lege ich Namens der Agrargenossenschaft …….. eG gegen den Bescheid über Direktzahlungen nach VO (EU) 2021/2115 für das Antragsjahr 2023 vom……, zugestellt am ….. </w:t>
      </w:r>
    </w:p>
    <w:p w14:paraId="361AAA57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805A119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5060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16"/>
          <w:szCs w:val="16"/>
        </w:rPr>
        <w:t xml:space="preserve">Widerspruch </w:t>
      </w:r>
    </w:p>
    <w:p w14:paraId="4B021F96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B829FBA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199" w:lineRule="exact"/>
        <w:ind w:left="1565" w:right="-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ein. Der Widerspruch richtet sich gegen die Ablehnung der Junglandwirteförderung gemäß §§ 12 ff GAPDZG und erfolgt zunächst fristwahrend. Eine detaillierte Begründung erfolgt mit gesondertem Schriftsatz. </w:t>
      </w:r>
    </w:p>
    <w:p w14:paraId="4D365B11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3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950735E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Mit freundlichen Grüßen </w:t>
      </w:r>
    </w:p>
    <w:p w14:paraId="5E66AEF8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453476C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9E7C038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Vorstand </w:t>
      </w:r>
    </w:p>
    <w:p w14:paraId="3AC5F0D9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color w:val="333300"/>
          <w:sz w:val="16"/>
          <w:szCs w:val="16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3384BF3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</w:p>
    <w:p w14:paraId="11C67FF9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7282D01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B534606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34B212AC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2E8316B2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0" w:line="215" w:lineRule="exact"/>
        <w:ind w:left="156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760A65B4" w14:textId="77777777" w:rsidR="00E811A2" w:rsidRDefault="00E811A2" w:rsidP="00E811A2">
      <w:pPr>
        <w:widowControl w:val="0"/>
        <w:tabs>
          <w:tab w:val="clear" w:pos="3261"/>
        </w:tabs>
        <w:autoSpaceDE w:val="0"/>
        <w:autoSpaceDN w:val="0"/>
        <w:adjustRightInd w:val="0"/>
        <w:spacing w:before="22" w:line="215" w:lineRule="exact"/>
        <w:ind w:left="5"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00"/>
          <w:sz w:val="16"/>
          <w:szCs w:val="16"/>
        </w:rPr>
        <w:t xml:space="preserve"> </w:t>
      </w:r>
    </w:p>
    <w:p w14:paraId="07ECAFB1" w14:textId="77777777" w:rsidR="00E811A2" w:rsidRPr="00E811A2" w:rsidRDefault="00E811A2" w:rsidP="00E811A2"/>
    <w:sectPr w:rsidR="00E811A2" w:rsidRPr="00E811A2" w:rsidSect="00C92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1134" w:bottom="141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A2AC" w14:textId="77777777" w:rsidR="00534C84" w:rsidRDefault="00534C84" w:rsidP="00B018F8">
      <w:r>
        <w:separator/>
      </w:r>
    </w:p>
    <w:p w14:paraId="02AD6F3D" w14:textId="77777777" w:rsidR="00534C84" w:rsidRDefault="00534C84" w:rsidP="00B018F8"/>
  </w:endnote>
  <w:endnote w:type="continuationSeparator" w:id="0">
    <w:p w14:paraId="2590A73A" w14:textId="77777777" w:rsidR="00534C84" w:rsidRDefault="00534C84" w:rsidP="00B018F8">
      <w:r>
        <w:continuationSeparator/>
      </w:r>
    </w:p>
    <w:p w14:paraId="396C3037" w14:textId="77777777" w:rsidR="00534C84" w:rsidRDefault="00534C84" w:rsidP="00B01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1CD2" w14:textId="77777777" w:rsidR="00902976" w:rsidRDefault="00902976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2C277643" wp14:editId="00F0AE5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192B4" w14:textId="77777777" w:rsidR="00902976" w:rsidRPr="00902976" w:rsidRDefault="00902976" w:rsidP="00902976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0297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7764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7974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04192B4" w14:textId="77777777" w:rsidR="00902976" w:rsidRPr="00902976" w:rsidRDefault="00902976" w:rsidP="00902976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90297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W w:w="9491" w:type="dxa"/>
      <w:tblLayout w:type="fixed"/>
      <w:tblLook w:val="04A0" w:firstRow="1" w:lastRow="0" w:firstColumn="1" w:lastColumn="0" w:noHBand="0" w:noVBand="1"/>
    </w:tblPr>
    <w:tblGrid>
      <w:gridCol w:w="7965"/>
      <w:gridCol w:w="1526"/>
    </w:tblGrid>
    <w:tr w:rsidR="00C8561E" w14:paraId="73794B63" w14:textId="77777777" w:rsidTr="00C925AE">
      <w:tc>
        <w:tcPr>
          <w:tcW w:w="7965" w:type="dxa"/>
          <w:vAlign w:val="bottom"/>
        </w:tcPr>
        <w:p w14:paraId="714C2A5C" w14:textId="77777777" w:rsidR="00C8561E" w:rsidRDefault="00C8561E" w:rsidP="00B018F8">
          <w:pPr>
            <w:pStyle w:val="GA-UnternehmensdatenFuzeile"/>
          </w:pPr>
        </w:p>
      </w:tc>
      <w:tc>
        <w:tcPr>
          <w:tcW w:w="1526" w:type="dxa"/>
          <w:vAlign w:val="bottom"/>
        </w:tcPr>
        <w:p w14:paraId="12020B54" w14:textId="7AA23F7D" w:rsidR="00C8561E" w:rsidRPr="001A1BF0" w:rsidRDefault="00C8561E" w:rsidP="00B018F8">
          <w:pPr>
            <w:pStyle w:val="GA-Seitenzahlen"/>
          </w:pPr>
          <w:r w:rsidRPr="001A1BF0">
            <w:t xml:space="preserve">Seite </w:t>
          </w:r>
          <w:r w:rsidRPr="001A1BF0">
            <w:fldChar w:fldCharType="begin"/>
          </w:r>
          <w:r w:rsidRPr="001A1BF0">
            <w:instrText xml:space="preserve"> PAGE </w:instrText>
          </w:r>
          <w:r w:rsidRPr="001A1BF0">
            <w:fldChar w:fldCharType="separate"/>
          </w:r>
          <w:r w:rsidR="00881F82">
            <w:rPr>
              <w:noProof/>
            </w:rPr>
            <w:t>2</w:t>
          </w:r>
          <w:r w:rsidRPr="001A1BF0">
            <w:fldChar w:fldCharType="end"/>
          </w:r>
          <w:r w:rsidRPr="001A1BF0">
            <w:t xml:space="preserve"> von </w:t>
          </w:r>
          <w:fldSimple w:instr=" SECTIONPAGES ">
            <w:r w:rsidR="00534C84">
              <w:rPr>
                <w:noProof/>
              </w:rPr>
              <w:t>2</w:t>
            </w:r>
          </w:fldSimple>
        </w:p>
      </w:tc>
    </w:tr>
  </w:tbl>
  <w:p w14:paraId="0F4E05CF" w14:textId="77777777" w:rsidR="00A76CC4" w:rsidRDefault="00A76CC4" w:rsidP="00B018F8">
    <w:pPr>
      <w:pStyle w:val="GA-Seitenzahlen"/>
    </w:pPr>
  </w:p>
  <w:p w14:paraId="3F419EF4" w14:textId="77777777" w:rsidR="00FF0255" w:rsidRDefault="00FF0255" w:rsidP="00B018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W w:w="9533" w:type="dxa"/>
      <w:tblLayout w:type="fixed"/>
      <w:tblLook w:val="04A0" w:firstRow="1" w:lastRow="0" w:firstColumn="1" w:lastColumn="0" w:noHBand="0" w:noVBand="1"/>
    </w:tblPr>
    <w:tblGrid>
      <w:gridCol w:w="4269"/>
      <w:gridCol w:w="2561"/>
      <w:gridCol w:w="1077"/>
      <w:gridCol w:w="1626"/>
    </w:tblGrid>
    <w:tr w:rsidR="00C8561E" w:rsidRPr="00FC013F" w14:paraId="73E31D2A" w14:textId="77777777" w:rsidTr="00250689">
      <w:trPr>
        <w:trHeight w:hRule="exact" w:val="278"/>
      </w:trPr>
      <w:tc>
        <w:tcPr>
          <w:tcW w:w="4269" w:type="dxa"/>
        </w:tcPr>
        <w:p w14:paraId="41C93CBB" w14:textId="77777777" w:rsidR="00C8561E" w:rsidRPr="00A01AFA" w:rsidRDefault="00C8561E" w:rsidP="00D211C8">
          <w:pPr>
            <w:tabs>
              <w:tab w:val="clear" w:pos="3261"/>
            </w:tabs>
          </w:pPr>
        </w:p>
      </w:tc>
      <w:tc>
        <w:tcPr>
          <w:tcW w:w="2561" w:type="dxa"/>
        </w:tcPr>
        <w:p w14:paraId="602BAF98" w14:textId="77777777" w:rsidR="00C8561E" w:rsidRPr="00A01AFA" w:rsidRDefault="00C8561E" w:rsidP="00B018F8">
          <w:pPr>
            <w:pStyle w:val="GA-UnternehmensdatenFuzeile"/>
          </w:pPr>
        </w:p>
      </w:tc>
      <w:tc>
        <w:tcPr>
          <w:tcW w:w="1077" w:type="dxa"/>
        </w:tcPr>
        <w:p w14:paraId="06FC3602" w14:textId="77777777" w:rsidR="00C8561E" w:rsidRDefault="00C8561E" w:rsidP="00B018F8">
          <w:pPr>
            <w:pStyle w:val="GA-UnternehmensdatenFuzeile"/>
          </w:pPr>
        </w:p>
        <w:p w14:paraId="14B0B1C3" w14:textId="77777777" w:rsidR="00C8561E" w:rsidRDefault="00C8561E" w:rsidP="00B018F8">
          <w:pPr>
            <w:pStyle w:val="GA-UnternehmensdatenFuzeile"/>
          </w:pPr>
        </w:p>
      </w:tc>
      <w:tc>
        <w:tcPr>
          <w:tcW w:w="1626" w:type="dxa"/>
          <w:tcMar>
            <w:top w:w="57" w:type="dxa"/>
            <w:bottom w:w="0" w:type="dxa"/>
          </w:tcMar>
        </w:tcPr>
        <w:p w14:paraId="59A040CF" w14:textId="004EBD3B" w:rsidR="00C8561E" w:rsidRPr="00FC013F" w:rsidRDefault="00C8561E" w:rsidP="00B018F8">
          <w:pPr>
            <w:pStyle w:val="GA-Seitenzahlen"/>
          </w:pPr>
          <w:r w:rsidRPr="00FC013F">
            <w:t xml:space="preserve">Seite </w:t>
          </w:r>
          <w:r w:rsidRPr="00FC013F">
            <w:fldChar w:fldCharType="begin"/>
          </w:r>
          <w:r w:rsidRPr="00FC013F">
            <w:instrText xml:space="preserve"> PAGE </w:instrText>
          </w:r>
          <w:r w:rsidRPr="00FC013F">
            <w:fldChar w:fldCharType="separate"/>
          </w:r>
          <w:r w:rsidR="00B80977">
            <w:rPr>
              <w:noProof/>
            </w:rPr>
            <w:t>1</w:t>
          </w:r>
          <w:r w:rsidRPr="00FC013F">
            <w:fldChar w:fldCharType="end"/>
          </w:r>
          <w:r w:rsidRPr="00FC013F">
            <w:t xml:space="preserve"> von </w:t>
          </w:r>
          <w:fldSimple w:instr=" SECTIONPAGES ">
            <w:r w:rsidR="00F2705A">
              <w:rPr>
                <w:noProof/>
              </w:rPr>
              <w:t>1</w:t>
            </w:r>
          </w:fldSimple>
        </w:p>
      </w:tc>
    </w:tr>
  </w:tbl>
  <w:p w14:paraId="6AE2B789" w14:textId="77777777" w:rsidR="00A76CC4" w:rsidRPr="00BC6CB9" w:rsidRDefault="00A76CC4" w:rsidP="00B018F8">
    <w:pPr>
      <w:pStyle w:val="GA-UnternehmensdatenFuzeile"/>
    </w:pPr>
  </w:p>
  <w:p w14:paraId="16A7F689" w14:textId="77777777" w:rsidR="00FF0255" w:rsidRDefault="00FF0255" w:rsidP="00B018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D22C" w14:textId="77777777" w:rsidR="00534C84" w:rsidRDefault="00534C84" w:rsidP="00B018F8">
      <w:r>
        <w:separator/>
      </w:r>
    </w:p>
    <w:p w14:paraId="52B7B6A7" w14:textId="77777777" w:rsidR="00534C84" w:rsidRDefault="00534C84" w:rsidP="00B018F8"/>
  </w:footnote>
  <w:footnote w:type="continuationSeparator" w:id="0">
    <w:p w14:paraId="76344215" w14:textId="77777777" w:rsidR="00534C84" w:rsidRDefault="00534C84" w:rsidP="00B018F8">
      <w:r>
        <w:continuationSeparator/>
      </w:r>
    </w:p>
    <w:p w14:paraId="4DD820BB" w14:textId="77777777" w:rsidR="00534C84" w:rsidRDefault="00534C84" w:rsidP="00B01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7620" w14:textId="77777777" w:rsidR="00A76CC4" w:rsidRDefault="00734C3F" w:rsidP="00B018F8">
    <w:pPr>
      <w:pStyle w:val="GA-AbstandKopfzeile2Seite"/>
    </w:pPr>
    <w:r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73CD3AB1" wp14:editId="235193EF">
          <wp:simplePos x="0" y="0"/>
          <wp:positionH relativeFrom="page">
            <wp:posOffset>647065</wp:posOffset>
          </wp:positionH>
          <wp:positionV relativeFrom="page">
            <wp:posOffset>666115</wp:posOffset>
          </wp:positionV>
          <wp:extent cx="2599055" cy="391795"/>
          <wp:effectExtent l="0" t="0" r="0" b="8255"/>
          <wp:wrapNone/>
          <wp:docPr id="1988812930" name="Logo 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8812930" name="Logo blau" descr="Ein Bild, das Text, Schrift, Logo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0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0BA50694" wp14:editId="54FA0B92">
          <wp:simplePos x="0" y="0"/>
          <wp:positionH relativeFrom="page">
            <wp:posOffset>647065</wp:posOffset>
          </wp:positionH>
          <wp:positionV relativeFrom="page">
            <wp:posOffset>666115</wp:posOffset>
          </wp:positionV>
          <wp:extent cx="2599055" cy="391795"/>
          <wp:effectExtent l="0" t="0" r="0" b="8255"/>
          <wp:wrapNone/>
          <wp:docPr id="1262964465" name="Logo tief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2964465" name="Logo tiefblau" descr="Ein Bild, das Text, Schrift, Logo, Grafiken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90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79AB589" wp14:editId="253305EA">
              <wp:simplePos x="0" y="0"/>
              <wp:positionH relativeFrom="page">
                <wp:posOffset>180340</wp:posOffset>
              </wp:positionH>
              <wp:positionV relativeFrom="page">
                <wp:posOffset>7546975</wp:posOffset>
              </wp:positionV>
              <wp:extent cx="28800" cy="28800"/>
              <wp:effectExtent l="0" t="0" r="9525" b="9525"/>
              <wp:wrapNone/>
              <wp:docPr id="10" name="Falz un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rgbClr val="7AB92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74CE9B" id="Falz unten" o:spid="_x0000_s1026" style="position:absolute;margin-left:14.2pt;margin-top:594.25pt;width:2.25pt;height: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" fillcolor="#7ab929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31769DE0" wp14:editId="2E93793C">
              <wp:simplePos x="0" y="0"/>
              <wp:positionH relativeFrom="page">
                <wp:posOffset>180340</wp:posOffset>
              </wp:positionH>
              <wp:positionV relativeFrom="page">
                <wp:posOffset>5332730</wp:posOffset>
              </wp:positionV>
              <wp:extent cx="28800" cy="28800"/>
              <wp:effectExtent l="0" t="0" r="9525" b="9525"/>
              <wp:wrapNone/>
              <wp:docPr id="11" name="Lochmarke mitt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rgbClr val="F59C2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498609" id="Lochmarke mittig" o:spid="_x0000_s1026" style="position:absolute;margin-left:14.2pt;margin-top:419.9pt;width:2.25pt;height: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" fillcolor="#f59c28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A9ECAFC" wp14:editId="68DE1DBB">
              <wp:simplePos x="0" y="0"/>
              <wp:positionH relativeFrom="page">
                <wp:posOffset>180340</wp:posOffset>
              </wp:positionH>
              <wp:positionV relativeFrom="page">
                <wp:posOffset>3766820</wp:posOffset>
              </wp:positionV>
              <wp:extent cx="28800" cy="28800"/>
              <wp:effectExtent l="0" t="0" r="9525" b="9525"/>
              <wp:wrapNone/>
              <wp:docPr id="12" name="Falz ob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rgbClr val="149AD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8AE77D3" id="Falz oben" o:spid="_x0000_s1026" style="position:absolute;margin-left:14.2pt;margin-top:296.6pt;width:2.25pt;height: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" fillcolor="#149ad7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</w:p>
  <w:p w14:paraId="5FCB81BD" w14:textId="77777777" w:rsidR="00FF0255" w:rsidRDefault="00FF0255" w:rsidP="00B018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D7A7" w14:textId="77777777" w:rsidR="00FF0255" w:rsidRDefault="009978DC" w:rsidP="00A9059C">
    <w:pPr>
      <w:pStyle w:val="GA-Geschftszeichen"/>
    </w:pPr>
    <w:r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2C5C72A8" wp14:editId="71A75BF7">
          <wp:simplePos x="0" y="0"/>
          <wp:positionH relativeFrom="page">
            <wp:posOffset>648335</wp:posOffset>
          </wp:positionH>
          <wp:positionV relativeFrom="page">
            <wp:posOffset>666115</wp:posOffset>
          </wp:positionV>
          <wp:extent cx="2599200" cy="392400"/>
          <wp:effectExtent l="0" t="0" r="0" b="8255"/>
          <wp:wrapNone/>
          <wp:docPr id="819872494" name="Logo tief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872494" name="Logo tiefblau" descr="Ein Bild, das Text, Schrift, Logo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3C7FFC44" wp14:editId="14FDA3BC">
          <wp:simplePos x="0" y="0"/>
          <wp:positionH relativeFrom="page">
            <wp:posOffset>648335</wp:posOffset>
          </wp:positionH>
          <wp:positionV relativeFrom="page">
            <wp:posOffset>666115</wp:posOffset>
          </wp:positionV>
          <wp:extent cx="2599200" cy="392400"/>
          <wp:effectExtent l="0" t="0" r="0" b="8255"/>
          <wp:wrapNone/>
          <wp:docPr id="2066366427" name="Logo blau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366427" name="Logo blau" descr="Ein Bild, das Text, Schrift, Logo, Grafiken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9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49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17F0D68" wp14:editId="62322BC4">
              <wp:simplePos x="0" y="0"/>
              <wp:positionH relativeFrom="column">
                <wp:posOffset>4400550</wp:posOffset>
              </wp:positionH>
              <wp:positionV relativeFrom="page">
                <wp:posOffset>3837940</wp:posOffset>
              </wp:positionV>
              <wp:extent cx="1612800" cy="151200"/>
              <wp:effectExtent l="0" t="0" r="6985" b="0"/>
              <wp:wrapNone/>
              <wp:docPr id="1688567763" name="Textfeld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8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F20DFC" w14:textId="77777777" w:rsidR="002E049A" w:rsidRPr="00A9059C" w:rsidRDefault="002E049A" w:rsidP="00A9059C">
                          <w:pPr>
                            <w:pStyle w:val="GA-Lobbyregister"/>
                          </w:pPr>
                          <w:r w:rsidRPr="00A9059C">
                            <w:t xml:space="preserve">Eintragung im Lobbyregister des Deutschen </w:t>
                          </w:r>
                          <w:r w:rsidRPr="00A9059C">
                            <w:br/>
                            <w:t>Bundestages: Registernummer R00256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F0D6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46.5pt;margin-top:302.2pt;width:127pt;height:11.9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" filled="f" stroked="f">
              <v:textbox style="mso-fit-shape-to-text:t" inset="0,0,0,0">
                <w:txbxContent>
                  <w:p w14:paraId="66F20DFC" w14:textId="77777777" w:rsidR="002E049A" w:rsidRPr="00A9059C" w:rsidRDefault="002E049A" w:rsidP="00A9059C">
                    <w:pPr>
                      <w:pStyle w:val="GA-Lobbyregister"/>
                    </w:pPr>
                    <w:r w:rsidRPr="00A9059C">
                      <w:t xml:space="preserve">Eintragung im Lobbyregister des Deutschen </w:t>
                    </w:r>
                    <w:r w:rsidRPr="00A9059C">
                      <w:br/>
                      <w:t>Bundestages: Registernummer R00256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9C5E801" wp14:editId="7862341E">
              <wp:simplePos x="0" y="0"/>
              <wp:positionH relativeFrom="page">
                <wp:posOffset>180340</wp:posOffset>
              </wp:positionH>
              <wp:positionV relativeFrom="page">
                <wp:posOffset>7546975</wp:posOffset>
              </wp:positionV>
              <wp:extent cx="28800" cy="28800"/>
              <wp:effectExtent l="0" t="0" r="9525" b="9525"/>
              <wp:wrapNone/>
              <wp:docPr id="5" name="Falz un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2EAE32" id="Falz unten" o:spid="_x0000_s1026" style="position:absolute;margin-left:14.2pt;margin-top:594.25pt;width:2.25pt;height: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" fillcolor="#00e1b9 [3206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A766738" wp14:editId="5B62C727">
              <wp:simplePos x="0" y="0"/>
              <wp:positionH relativeFrom="page">
                <wp:posOffset>180340</wp:posOffset>
              </wp:positionH>
              <wp:positionV relativeFrom="page">
                <wp:posOffset>5332730</wp:posOffset>
              </wp:positionV>
              <wp:extent cx="28800" cy="28800"/>
              <wp:effectExtent l="0" t="0" r="9525" b="9525"/>
              <wp:wrapNone/>
              <wp:docPr id="4" name="Lochmarke mitt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97DD69" id="Lochmarke mittig" o:spid="_x0000_s1026" style="position:absolute;margin-left:14.2pt;margin-top:419.9pt;width:2.25pt;height: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" fillcolor="#0096ff [3205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A76C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77F0E03" wp14:editId="60498A0A">
              <wp:simplePos x="0" y="0"/>
              <wp:positionH relativeFrom="page">
                <wp:posOffset>180340</wp:posOffset>
              </wp:positionH>
              <wp:positionV relativeFrom="page">
                <wp:posOffset>3766820</wp:posOffset>
              </wp:positionV>
              <wp:extent cx="28800" cy="28800"/>
              <wp:effectExtent l="0" t="0" r="9525" b="9525"/>
              <wp:wrapNone/>
              <wp:docPr id="3" name="Falz ob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B71E538" id="Falz oben" o:spid="_x0000_s1026" style="position:absolute;margin-left:14.2pt;margin-top:296.6pt;width:2.25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" fillcolor="#001478 [3204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33B"/>
    <w:multiLevelType w:val="multilevel"/>
    <w:tmpl w:val="6690FF06"/>
    <w:lvl w:ilvl="0">
      <w:start w:val="1"/>
      <w:numFmt w:val="bullet"/>
      <w:pStyle w:val="GA-Aufzhlung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360"/>
        </w:tabs>
        <w:ind w:left="1360" w:hanging="340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700"/>
        </w:tabs>
        <w:ind w:left="1700" w:hanging="340"/>
      </w:pPr>
      <w:rPr>
        <w:rFonts w:ascii="Wingdings" w:hAnsi="Wingdings" w:hint="default"/>
      </w:rPr>
    </w:lvl>
    <w:lvl w:ilvl="5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6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10F83911"/>
    <w:multiLevelType w:val="multilevel"/>
    <w:tmpl w:val="6C3816F4"/>
    <w:numStyleLink w:val="zzzListeberschriften"/>
  </w:abstractNum>
  <w:abstractNum w:abstractNumId="2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 w16cid:durableId="516188787">
    <w:abstractNumId w:val="3"/>
  </w:num>
  <w:num w:numId="2" w16cid:durableId="1562600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547041">
    <w:abstractNumId w:val="2"/>
  </w:num>
  <w:num w:numId="4" w16cid:durableId="741096754">
    <w:abstractNumId w:val="1"/>
  </w:num>
  <w:num w:numId="5" w16cid:durableId="832643982">
    <w:abstractNumId w:val="0"/>
  </w:num>
  <w:num w:numId="6" w16cid:durableId="123239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84"/>
    <w:rsid w:val="00000C62"/>
    <w:rsid w:val="0000346B"/>
    <w:rsid w:val="000112BE"/>
    <w:rsid w:val="000249AA"/>
    <w:rsid w:val="00045F07"/>
    <w:rsid w:val="00060738"/>
    <w:rsid w:val="00071987"/>
    <w:rsid w:val="00084AF4"/>
    <w:rsid w:val="00087439"/>
    <w:rsid w:val="00090C9D"/>
    <w:rsid w:val="00092E89"/>
    <w:rsid w:val="000A0A4F"/>
    <w:rsid w:val="000B1E3F"/>
    <w:rsid w:val="000B5DD2"/>
    <w:rsid w:val="000D766C"/>
    <w:rsid w:val="000E6B57"/>
    <w:rsid w:val="00114363"/>
    <w:rsid w:val="00115C0E"/>
    <w:rsid w:val="00124980"/>
    <w:rsid w:val="00125FB0"/>
    <w:rsid w:val="00132A2E"/>
    <w:rsid w:val="00153F45"/>
    <w:rsid w:val="001570B7"/>
    <w:rsid w:val="0016090E"/>
    <w:rsid w:val="0018742B"/>
    <w:rsid w:val="001C6E08"/>
    <w:rsid w:val="001F0FD4"/>
    <w:rsid w:val="001F5100"/>
    <w:rsid w:val="001F7345"/>
    <w:rsid w:val="0022191B"/>
    <w:rsid w:val="002274EC"/>
    <w:rsid w:val="00230492"/>
    <w:rsid w:val="00241674"/>
    <w:rsid w:val="00250689"/>
    <w:rsid w:val="00252DE0"/>
    <w:rsid w:val="002716EF"/>
    <w:rsid w:val="0027351E"/>
    <w:rsid w:val="002829B3"/>
    <w:rsid w:val="002A4E0B"/>
    <w:rsid w:val="002C27AF"/>
    <w:rsid w:val="002C39F8"/>
    <w:rsid w:val="002C3B0E"/>
    <w:rsid w:val="002C4144"/>
    <w:rsid w:val="002E049A"/>
    <w:rsid w:val="002E0939"/>
    <w:rsid w:val="002E3CD0"/>
    <w:rsid w:val="002F519D"/>
    <w:rsid w:val="00346DCB"/>
    <w:rsid w:val="00352898"/>
    <w:rsid w:val="003602D8"/>
    <w:rsid w:val="0038518B"/>
    <w:rsid w:val="003917E4"/>
    <w:rsid w:val="003F20F1"/>
    <w:rsid w:val="003F7B32"/>
    <w:rsid w:val="00401E1C"/>
    <w:rsid w:val="00407773"/>
    <w:rsid w:val="00415108"/>
    <w:rsid w:val="004215A1"/>
    <w:rsid w:val="0042583B"/>
    <w:rsid w:val="00460CF0"/>
    <w:rsid w:val="00470F20"/>
    <w:rsid w:val="00475179"/>
    <w:rsid w:val="00486795"/>
    <w:rsid w:val="004901DE"/>
    <w:rsid w:val="00491F50"/>
    <w:rsid w:val="004940FB"/>
    <w:rsid w:val="0049411A"/>
    <w:rsid w:val="004976A4"/>
    <w:rsid w:val="004A3D70"/>
    <w:rsid w:val="004D1F82"/>
    <w:rsid w:val="004D5903"/>
    <w:rsid w:val="005105E3"/>
    <w:rsid w:val="00534C84"/>
    <w:rsid w:val="00544BDC"/>
    <w:rsid w:val="00547D9C"/>
    <w:rsid w:val="00550609"/>
    <w:rsid w:val="005645E7"/>
    <w:rsid w:val="00575068"/>
    <w:rsid w:val="00592EC7"/>
    <w:rsid w:val="005B381D"/>
    <w:rsid w:val="005C1828"/>
    <w:rsid w:val="005C71CD"/>
    <w:rsid w:val="005C73FB"/>
    <w:rsid w:val="005D2587"/>
    <w:rsid w:val="005D38A1"/>
    <w:rsid w:val="005D76C2"/>
    <w:rsid w:val="005E5FE7"/>
    <w:rsid w:val="006123F9"/>
    <w:rsid w:val="00632260"/>
    <w:rsid w:val="00633036"/>
    <w:rsid w:val="00636FE3"/>
    <w:rsid w:val="00643E54"/>
    <w:rsid w:val="006443C5"/>
    <w:rsid w:val="00671BAC"/>
    <w:rsid w:val="006A25E7"/>
    <w:rsid w:val="006A512F"/>
    <w:rsid w:val="006B0F59"/>
    <w:rsid w:val="006C45CB"/>
    <w:rsid w:val="006E46F4"/>
    <w:rsid w:val="006F351D"/>
    <w:rsid w:val="007150DD"/>
    <w:rsid w:val="00720C6B"/>
    <w:rsid w:val="00734C3F"/>
    <w:rsid w:val="00740E2A"/>
    <w:rsid w:val="00764B27"/>
    <w:rsid w:val="007753BD"/>
    <w:rsid w:val="00786F48"/>
    <w:rsid w:val="00807EB1"/>
    <w:rsid w:val="008261C3"/>
    <w:rsid w:val="00827C63"/>
    <w:rsid w:val="00837AAF"/>
    <w:rsid w:val="0084117F"/>
    <w:rsid w:val="00843D2A"/>
    <w:rsid w:val="00845150"/>
    <w:rsid w:val="00852163"/>
    <w:rsid w:val="00881F82"/>
    <w:rsid w:val="008B6836"/>
    <w:rsid w:val="008C2246"/>
    <w:rsid w:val="008F0B29"/>
    <w:rsid w:val="008F2EEB"/>
    <w:rsid w:val="00902976"/>
    <w:rsid w:val="00910EE4"/>
    <w:rsid w:val="00922CE1"/>
    <w:rsid w:val="00937267"/>
    <w:rsid w:val="00947C8C"/>
    <w:rsid w:val="00962246"/>
    <w:rsid w:val="00962B9E"/>
    <w:rsid w:val="0096672E"/>
    <w:rsid w:val="009978DC"/>
    <w:rsid w:val="009B3BB1"/>
    <w:rsid w:val="009B630B"/>
    <w:rsid w:val="009C379B"/>
    <w:rsid w:val="009F3E77"/>
    <w:rsid w:val="00A0128C"/>
    <w:rsid w:val="00A039A6"/>
    <w:rsid w:val="00A06DB1"/>
    <w:rsid w:val="00A2242D"/>
    <w:rsid w:val="00A76CC4"/>
    <w:rsid w:val="00A80D50"/>
    <w:rsid w:val="00A9059C"/>
    <w:rsid w:val="00A93B38"/>
    <w:rsid w:val="00A95A4F"/>
    <w:rsid w:val="00AA1E1D"/>
    <w:rsid w:val="00AD0F99"/>
    <w:rsid w:val="00AD53B7"/>
    <w:rsid w:val="00AD5F55"/>
    <w:rsid w:val="00AE5E3A"/>
    <w:rsid w:val="00AF07BB"/>
    <w:rsid w:val="00B018F8"/>
    <w:rsid w:val="00B209F6"/>
    <w:rsid w:val="00B20EB1"/>
    <w:rsid w:val="00B274AE"/>
    <w:rsid w:val="00B57FDD"/>
    <w:rsid w:val="00B73408"/>
    <w:rsid w:val="00B740A9"/>
    <w:rsid w:val="00B80977"/>
    <w:rsid w:val="00BC3D5C"/>
    <w:rsid w:val="00BC644A"/>
    <w:rsid w:val="00BC6CB9"/>
    <w:rsid w:val="00BE1857"/>
    <w:rsid w:val="00C22748"/>
    <w:rsid w:val="00C46C0B"/>
    <w:rsid w:val="00C5179B"/>
    <w:rsid w:val="00C613D3"/>
    <w:rsid w:val="00C8561E"/>
    <w:rsid w:val="00C90515"/>
    <w:rsid w:val="00C925AE"/>
    <w:rsid w:val="00C92AF7"/>
    <w:rsid w:val="00CB6CAE"/>
    <w:rsid w:val="00CC60BB"/>
    <w:rsid w:val="00CE66AA"/>
    <w:rsid w:val="00CF4C0A"/>
    <w:rsid w:val="00CF747E"/>
    <w:rsid w:val="00D102D6"/>
    <w:rsid w:val="00D10B5F"/>
    <w:rsid w:val="00D11F14"/>
    <w:rsid w:val="00D211C8"/>
    <w:rsid w:val="00D228BC"/>
    <w:rsid w:val="00D26972"/>
    <w:rsid w:val="00D26DF2"/>
    <w:rsid w:val="00D343E4"/>
    <w:rsid w:val="00D415B6"/>
    <w:rsid w:val="00D97832"/>
    <w:rsid w:val="00DA259A"/>
    <w:rsid w:val="00DA6B7E"/>
    <w:rsid w:val="00DB70E8"/>
    <w:rsid w:val="00DD13FA"/>
    <w:rsid w:val="00DD5D77"/>
    <w:rsid w:val="00DE4EC1"/>
    <w:rsid w:val="00DE5B18"/>
    <w:rsid w:val="00DF4AE2"/>
    <w:rsid w:val="00DF7BA5"/>
    <w:rsid w:val="00E16B43"/>
    <w:rsid w:val="00E224EE"/>
    <w:rsid w:val="00E3522E"/>
    <w:rsid w:val="00E43F25"/>
    <w:rsid w:val="00E66B34"/>
    <w:rsid w:val="00E769A6"/>
    <w:rsid w:val="00E811A2"/>
    <w:rsid w:val="00E933D6"/>
    <w:rsid w:val="00EA6D3F"/>
    <w:rsid w:val="00EB0ED3"/>
    <w:rsid w:val="00EB37FB"/>
    <w:rsid w:val="00EB618B"/>
    <w:rsid w:val="00EB643D"/>
    <w:rsid w:val="00EB7B80"/>
    <w:rsid w:val="00F0770B"/>
    <w:rsid w:val="00F2705A"/>
    <w:rsid w:val="00F31DC1"/>
    <w:rsid w:val="00F324AC"/>
    <w:rsid w:val="00F87AAE"/>
    <w:rsid w:val="00F90364"/>
    <w:rsid w:val="00FB3561"/>
    <w:rsid w:val="00FB47DC"/>
    <w:rsid w:val="00FB6DC8"/>
    <w:rsid w:val="00FC013F"/>
    <w:rsid w:val="00FE33A4"/>
    <w:rsid w:val="00FF0255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64DD3"/>
  <w15:docId w15:val="{E565419C-8794-47B3-8E90-B31E5C4A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iPriority="3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GA - Standard"/>
    <w:qFormat/>
    <w:rsid w:val="009B3BB1"/>
    <w:pPr>
      <w:tabs>
        <w:tab w:val="left" w:pos="3261"/>
      </w:tabs>
    </w:p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EB7B80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40777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407773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407773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407773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407773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407773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407773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407773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407773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aliases w:val="GA - Hyperlink"/>
    <w:basedOn w:val="Absatz-Standardschriftart"/>
    <w:uiPriority w:val="31"/>
    <w:semiHidden/>
    <w:rsid w:val="00AD0F99"/>
    <w:rPr>
      <w:color w:val="001478" w:themeColor="hyperlink"/>
      <w:u w:val="none"/>
    </w:rPr>
  </w:style>
  <w:style w:type="paragraph" w:styleId="Titel">
    <w:name w:val="Title"/>
    <w:basedOn w:val="Standard"/>
    <w:link w:val="TitelZchn"/>
    <w:uiPriority w:val="99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99"/>
    <w:semiHidden/>
    <w:rsid w:val="00407773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99"/>
    <w:semiHidden/>
    <w:qFormat/>
    <w:rsid w:val="00E3522E"/>
    <w:pPr>
      <w:numPr>
        <w:ilvl w:val="1"/>
      </w:numPr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407773"/>
    <w:rPr>
      <w:rFonts w:eastAsiaTheme="minorEastAsia"/>
      <w:sz w:val="32"/>
      <w:szCs w:val="22"/>
    </w:rPr>
  </w:style>
  <w:style w:type="paragraph" w:customStyle="1" w:styleId="GA-TrickzeileAdressfeldabstand">
    <w:name w:val="GA - Trickzeile Adressfeldabstand"/>
    <w:basedOn w:val="GA-Geschftszeichen"/>
    <w:semiHidden/>
    <w:qFormat/>
    <w:rsid w:val="00B018F8"/>
    <w:rPr>
      <w:sz w:val="2"/>
      <w:szCs w:val="2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99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99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99"/>
    <w:semiHidden/>
    <w:rsid w:val="00E3522E"/>
    <w:rPr>
      <w:b/>
      <w:i/>
      <w:iCs/>
      <w:color w:val="auto"/>
    </w:rPr>
  </w:style>
  <w:style w:type="character" w:styleId="Fett">
    <w:name w:val="Strong"/>
    <w:aliases w:val="GA - Fett"/>
    <w:basedOn w:val="Absatz-Standardschriftart"/>
    <w:uiPriority w:val="99"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40777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407773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9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9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9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9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9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9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9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9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9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styleId="Inhaltsverzeichnisberschrift">
    <w:name w:val="TOC Heading"/>
    <w:basedOn w:val="Standard"/>
    <w:next w:val="Standard"/>
    <w:uiPriority w:val="39"/>
    <w:semiHidden/>
    <w:qFormat/>
    <w:rsid w:val="00EB7B80"/>
    <w:rPr>
      <w:b/>
      <w:sz w:val="28"/>
    </w:rPr>
  </w:style>
  <w:style w:type="paragraph" w:styleId="Beschriftung">
    <w:name w:val="caption"/>
    <w:basedOn w:val="Standard"/>
    <w:uiPriority w:val="35"/>
    <w:semiHidden/>
    <w:qFormat/>
    <w:rsid w:val="00EB7B80"/>
    <w:pPr>
      <w:spacing w:after="240"/>
      <w:contextualSpacing/>
    </w:pPr>
    <w:rPr>
      <w:i/>
      <w:iCs/>
      <w:sz w:val="16"/>
    </w:rPr>
  </w:style>
  <w:style w:type="paragraph" w:customStyle="1" w:styleId="GA-Lobbyregister">
    <w:name w:val="GA - Lobbyregister"/>
    <w:basedOn w:val="GA-Geschftszeichen"/>
    <w:qFormat/>
    <w:rsid w:val="00A9059C"/>
    <w:pPr>
      <w:spacing w:line="240" w:lineRule="auto"/>
    </w:pPr>
    <w:rPr>
      <w:sz w:val="12"/>
      <w:szCs w:val="18"/>
      <w:lang w:eastAsia="de-DE"/>
    </w:rPr>
  </w:style>
  <w:style w:type="paragraph" w:customStyle="1" w:styleId="GA-Seitenzahlen">
    <w:name w:val="GA - Seitenzahlen"/>
    <w:basedOn w:val="Standard"/>
    <w:uiPriority w:val="25"/>
    <w:qFormat/>
    <w:rsid w:val="002E3CD0"/>
    <w:pPr>
      <w:spacing w:line="200" w:lineRule="exact"/>
      <w:jc w:val="right"/>
    </w:pPr>
    <w:rPr>
      <w:sz w:val="16"/>
    </w:rPr>
  </w:style>
  <w:style w:type="paragraph" w:customStyle="1" w:styleId="GA-UnternehmensdatenFuzeile">
    <w:name w:val="GA - Unternehmensdaten Fußzeile"/>
    <w:basedOn w:val="Standard"/>
    <w:uiPriority w:val="24"/>
    <w:qFormat/>
    <w:rsid w:val="002E3CD0"/>
    <w:pPr>
      <w:spacing w:line="200" w:lineRule="exact"/>
    </w:pPr>
    <w:rPr>
      <w:sz w:val="16"/>
    </w:rPr>
  </w:style>
  <w:style w:type="paragraph" w:customStyle="1" w:styleId="GA-Geschftszeichen">
    <w:name w:val="GA - Geschäftszeichen"/>
    <w:basedOn w:val="Standard"/>
    <w:uiPriority w:val="6"/>
    <w:qFormat/>
    <w:rsid w:val="00E66B34"/>
    <w:pPr>
      <w:tabs>
        <w:tab w:val="left" w:pos="624"/>
      </w:tabs>
      <w:spacing w:line="200" w:lineRule="exact"/>
    </w:pPr>
    <w:rPr>
      <w:sz w:val="16"/>
    </w:rPr>
  </w:style>
  <w:style w:type="paragraph" w:customStyle="1" w:styleId="GA-Absender">
    <w:name w:val="GA - Absender"/>
    <w:basedOn w:val="Standard"/>
    <w:uiPriority w:val="4"/>
    <w:qFormat/>
    <w:rsid w:val="005105E3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30"/>
    <w:semiHidden/>
    <w:rsid w:val="004867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9622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246"/>
    <w:rPr>
      <w:rFonts w:ascii="Tahoma" w:hAnsi="Tahoma" w:cs="Tahoma"/>
      <w:sz w:val="16"/>
      <w:szCs w:val="16"/>
    </w:rPr>
  </w:style>
  <w:style w:type="paragraph" w:customStyle="1" w:styleId="GA-AbstandKopfzeile2Seite">
    <w:name w:val="GA - Abstand Kopfzeile 2. Seite"/>
    <w:basedOn w:val="GA-Geschftszeichen"/>
    <w:next w:val="Standard"/>
    <w:qFormat/>
    <w:rsid w:val="00C925AE"/>
    <w:pPr>
      <w:spacing w:after="1560" w:line="240" w:lineRule="auto"/>
    </w:pPr>
  </w:style>
  <w:style w:type="character" w:customStyle="1" w:styleId="GA-ActiveX">
    <w:name w:val="GA - ActiveX"/>
    <w:basedOn w:val="Absatz-Standardschriftart"/>
    <w:uiPriority w:val="1"/>
    <w:semiHidden/>
    <w:rsid w:val="00DA6B7E"/>
    <w:rPr>
      <w:rFonts w:asciiTheme="minorHAnsi" w:hAnsiTheme="minorHAnsi"/>
      <w:sz w:val="16"/>
    </w:rPr>
  </w:style>
  <w:style w:type="paragraph" w:customStyle="1" w:styleId="GA-Aufzhlung">
    <w:name w:val="GA - Aufzählung"/>
    <w:basedOn w:val="Standard"/>
    <w:qFormat/>
    <w:rsid w:val="00C925AE"/>
    <w:pPr>
      <w:numPr>
        <w:numId w:val="5"/>
      </w:numPr>
    </w:pPr>
  </w:style>
  <w:style w:type="paragraph" w:customStyle="1" w:styleId="GA-weieSchriftGrafikdunkelblau">
    <w:name w:val="GA - weiße Schrift Grafik dunkelblau"/>
    <w:basedOn w:val="Standard"/>
    <w:qFormat/>
    <w:rsid w:val="000D766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emeinsam\Initiative%20Agrar\Junglandwirtef&#246;rderung\Muster%20Widerspruch%20Ablehnung%20JunglandwirteEinkommenSt&#252;tzung%20(JES).dotx" TargetMode="External"/></Relationships>
</file>

<file path=word/theme/theme1.xml><?xml version="1.0" encoding="utf-8"?>
<a:theme xmlns:a="http://schemas.openxmlformats.org/drawingml/2006/main" name="Genoverband">
  <a:themeElements>
    <a:clrScheme name="GenoVerband_AWADO">
      <a:dk1>
        <a:srgbClr val="001478"/>
      </a:dk1>
      <a:lt1>
        <a:sysClr val="window" lastClr="FFFFFF"/>
      </a:lt1>
      <a:dk2>
        <a:srgbClr val="0096FF"/>
      </a:dk2>
      <a:lt2>
        <a:srgbClr val="F5F5F5"/>
      </a:lt2>
      <a:accent1>
        <a:srgbClr val="001478"/>
      </a:accent1>
      <a:accent2>
        <a:srgbClr val="0096FF"/>
      </a:accent2>
      <a:accent3>
        <a:srgbClr val="00E1B9"/>
      </a:accent3>
      <a:accent4>
        <a:srgbClr val="AA5AFF"/>
      </a:accent4>
      <a:accent5>
        <a:srgbClr val="5FBEFF"/>
      </a:accent5>
      <a:accent6>
        <a:srgbClr val="A0FFDC"/>
      </a:accent6>
      <a:hlink>
        <a:srgbClr val="001478"/>
      </a:hlink>
      <a:folHlink>
        <a:srgbClr val="001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mpd="sng">
          <a:solidFill>
            <a:schemeClr val="accent1"/>
          </a:solidFill>
          <a:prstDash val="solid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79388" indent="-179388" algn="l">
          <a:buFont typeface="Arial" panose="020B0604020202020204" pitchFamily="34" charset="0"/>
          <a:buChar char="•"/>
          <a:defRPr sz="1600" dirty="0" err="1" smtClean="0">
            <a:solidFill>
              <a:srgbClr val="001478"/>
            </a:solidFill>
          </a:defRPr>
        </a:defPPr>
      </a:lstStyle>
    </a:txDef>
  </a:objectDefaults>
  <a:extraClrSchemeLst/>
  <a:custClrLst>
    <a:custClr name="r:000 g:020 b:120">
      <a:srgbClr val="001478"/>
    </a:custClr>
    <a:custClr name="r:170 g:090 b:255">
      <a:srgbClr val="AA5AFF"/>
    </a:custClr>
    <a:custClr name="r:000 g:150 b:255">
      <a:srgbClr val="0096FF"/>
    </a:custClr>
    <a:custClr name="r:105 g:245 b:200">
      <a:srgbClr val="69F5C8"/>
    </a:custClr>
    <a:custClr name="r:255 g:102 b:000">
      <a:srgbClr val="FF6600"/>
    </a:custClr>
    <a:custClr name="r:230 g:255 b:000">
      <a:srgbClr val="E6FF00"/>
    </a:custClr>
    <a:custClr name="r:255 g:255 b:255">
      <a:srgbClr val="FFFFFF"/>
    </a:custClr>
    <a:custClr name="r:245 g:245 b:245">
      <a:srgbClr val="F5F5F5"/>
    </a:custClr>
    <a:custClr name="r:235 g:235 b:235">
      <a:srgbClr val="EBEBEB"/>
    </a:custClr>
    <a:custClr name="r:225 g:225 b:225">
      <a:srgbClr val="E1E1E1"/>
    </a:custClr>
    <a:custClr name="r:005 g:000 b:075">
      <a:srgbClr val="05004B"/>
    </a:custClr>
    <a:custClr name="r:140 g:055 b:240">
      <a:srgbClr val="8C37F0"/>
    </a:custClr>
    <a:custClr name="r:035 g:101 b:255">
      <a:srgbClr val="2365FF"/>
    </a:custClr>
    <a:custClr name="r:000 g:225 b:185">
      <a:srgbClr val="00E1B9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040 g:090 b:200">
      <a:srgbClr val="285AC8"/>
    </a:custClr>
    <a:custClr name="r:200 g:140 b:255">
      <a:srgbClr val="C88CFF"/>
    </a:custClr>
    <a:custClr name="r:095 g:190 b:255">
      <a:srgbClr val="5FBEFF"/>
    </a:custClr>
    <a:custClr name="r:160 g:255 b:220">
      <a:srgbClr val="A0FFDC"/>
    </a:custClr>
    <a:custClr name="r:255 g:255 b:255">
      <a:srgbClr val="FFFFFF"/>
    </a:custClr>
    <a:custClr name="r:255 g:255 b:255">
      <a:srgbClr val="FFFFFF"/>
    </a:custClr>
    <a:custClr name="r:255 g:255 b:255">
      <a:srgbClr val="FFFFFF"/>
    </a:custClr>
    <a:custClr name="r:204 g:000 b:000">
      <a:srgbClr val="CC0000"/>
    </a:custClr>
    <a:custClr name="r:255 g:230 b:000">
      <a:srgbClr val="FFE600"/>
    </a:custClr>
    <a:custClr name="r:035 g:130 b:000">
      <a:srgbClr val="238200"/>
    </a:custClr>
  </a:custClrLst>
  <a:extLst>
    <a:ext uri="{05A4C25C-085E-4340-85A3-A5531E510DB2}">
      <thm15:themeFamily xmlns:thm15="http://schemas.microsoft.com/office/thememl/2012/main" name="Genoverband" id="{11AB59E4-140B-4BFE-BD5D-470276BF5358}" vid="{77DFA238-93BF-4B14-9C6E-3643D6BAD0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3343-389E-4DBD-8F09-D3CD1E51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Widerspruch Ablehnung JunglandwirteEinkommenStützung (JES).dotx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Tiet, Uwe</dc:creator>
  <cp:keywords/>
  <dc:description/>
  <cp:lastModifiedBy>Uwe Tiet</cp:lastModifiedBy>
  <cp:revision>2</cp:revision>
  <cp:lastPrinted>2023-10-31T13:50:00Z</cp:lastPrinted>
  <dcterms:created xsi:type="dcterms:W3CDTF">2024-02-12T12:32:00Z</dcterms:created>
  <dcterms:modified xsi:type="dcterms:W3CDTF">2024-02-12T12:37:00Z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1,2,6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2023-10-31T13:50:52Z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3f11a9c6-75ea-41a9-b7e7-7b45b4699cc4</vt:lpwstr>
  </property>
  <property fmtid="{D5CDD505-2E9C-101B-9397-08002B2CF9AE}" pid="11" name="MSIP_Label_837691ad-ca6f-44a0-a945-9d153634b668_ContentBits">
    <vt:lpwstr>2</vt:lpwstr>
  </property>
</Properties>
</file>